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9E" w:rsidRPr="00D43F92" w:rsidRDefault="00FC139E">
      <w:pPr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>様式第</w:t>
      </w:r>
      <w:r w:rsidRPr="00D43F92">
        <w:rPr>
          <w:rFonts w:ascii="BIZ UDゴシック" w:eastAsia="BIZ UDゴシック" w:hAnsi="BIZ UDゴシック"/>
        </w:rPr>
        <w:t>1</w:t>
      </w:r>
      <w:r w:rsidRPr="00D43F92">
        <w:rPr>
          <w:rFonts w:ascii="BIZ UDゴシック" w:eastAsia="BIZ UDゴシック" w:hAnsi="BIZ UDゴシック" w:hint="eastAsia"/>
        </w:rPr>
        <w:t>号</w:t>
      </w:r>
      <w:r w:rsidRPr="00D43F92">
        <w:rPr>
          <w:rFonts w:ascii="BIZ UDゴシック" w:eastAsia="BIZ UDゴシック" w:hAnsi="BIZ UDゴシック"/>
        </w:rPr>
        <w:t>(</w:t>
      </w:r>
      <w:r w:rsidRPr="00D43F92">
        <w:rPr>
          <w:rFonts w:ascii="BIZ UDゴシック" w:eastAsia="BIZ UDゴシック" w:hAnsi="BIZ UDゴシック" w:hint="eastAsia"/>
        </w:rPr>
        <w:t>第</w:t>
      </w:r>
      <w:r w:rsidRPr="00D43F92">
        <w:rPr>
          <w:rFonts w:ascii="BIZ UDゴシック" w:eastAsia="BIZ UDゴシック" w:hAnsi="BIZ UDゴシック"/>
        </w:rPr>
        <w:t>3</w:t>
      </w:r>
      <w:r w:rsidRPr="00D43F92">
        <w:rPr>
          <w:rFonts w:ascii="BIZ UDゴシック" w:eastAsia="BIZ UDゴシック" w:hAnsi="BIZ UDゴシック" w:hint="eastAsia"/>
        </w:rPr>
        <w:t>条関係</w:t>
      </w:r>
      <w:r w:rsidRPr="00D43F92">
        <w:rPr>
          <w:rFonts w:ascii="BIZ UDゴシック" w:eastAsia="BIZ UDゴシック" w:hAnsi="BIZ UDゴシック"/>
        </w:rPr>
        <w:t>)</w:t>
      </w:r>
    </w:p>
    <w:p w:rsidR="00FC139E" w:rsidRPr="00D43F92" w:rsidRDefault="00FC139E">
      <w:pPr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団体登録番号　　　　　号　</w:t>
      </w: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center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>河合町集団資源回収団体登録申請書</w:t>
      </w: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年　　月　　日　</w:t>
      </w: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>河合町長　　殿</w:t>
      </w: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 w:rsidP="005A0F89">
      <w:pPr>
        <w:spacing w:line="276" w:lineRule="auto"/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団体名　　　　　　　　　　　　　　　</w:t>
      </w:r>
    </w:p>
    <w:p w:rsidR="00FC139E" w:rsidRPr="00D43F92" w:rsidRDefault="00FC139E" w:rsidP="005A0F89">
      <w:pPr>
        <w:spacing w:before="120" w:after="120" w:line="276" w:lineRule="auto"/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代表者住所　　　　　　　　　　　　　</w:t>
      </w:r>
    </w:p>
    <w:p w:rsidR="00FC139E" w:rsidRPr="00D43F92" w:rsidRDefault="00FC139E" w:rsidP="005A0F89">
      <w:pPr>
        <w:spacing w:after="120" w:line="276" w:lineRule="auto"/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代表者氏名　　　　　　　　　　印　　</w:t>
      </w:r>
    </w:p>
    <w:p w:rsidR="00FC139E" w:rsidRPr="00D43F92" w:rsidRDefault="00FC139E" w:rsidP="005A0F89">
      <w:pPr>
        <w:spacing w:line="276" w:lineRule="auto"/>
        <w:jc w:val="right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電話番号　　　　　　　　　　　　　　</w:t>
      </w:r>
    </w:p>
    <w:p w:rsidR="00FC139E" w:rsidRPr="00D43F92" w:rsidRDefault="00FC139E">
      <w:pPr>
        <w:jc w:val="left"/>
        <w:rPr>
          <w:rFonts w:ascii="BIZ UDゴシック" w:eastAsia="BIZ UDゴシック" w:hAnsi="BIZ UDゴシック"/>
        </w:rPr>
      </w:pPr>
    </w:p>
    <w:p w:rsidR="00FC139E" w:rsidRPr="00D43F92" w:rsidRDefault="00FC139E">
      <w:pPr>
        <w:spacing w:line="360" w:lineRule="auto"/>
        <w:rPr>
          <w:rFonts w:ascii="BIZ UDゴシック" w:eastAsia="BIZ UDゴシック" w:hAnsi="BIZ UDゴシック"/>
        </w:rPr>
      </w:pPr>
      <w:r w:rsidRPr="00D43F92">
        <w:rPr>
          <w:rFonts w:ascii="BIZ UDゴシック" w:eastAsia="BIZ UDゴシック" w:hAnsi="BIZ UDゴシック" w:hint="eastAsia"/>
        </w:rPr>
        <w:t xml:space="preserve">　河合町集団資源回収助成金交付要綱第</w:t>
      </w:r>
      <w:r w:rsidRPr="00D43F92">
        <w:rPr>
          <w:rFonts w:ascii="BIZ UDゴシック" w:eastAsia="BIZ UDゴシック" w:hAnsi="BIZ UDゴシック"/>
        </w:rPr>
        <w:t>3</w:t>
      </w:r>
      <w:r w:rsidRPr="00D43F92">
        <w:rPr>
          <w:rFonts w:ascii="BIZ UDゴシック" w:eastAsia="BIZ UDゴシック" w:hAnsi="BIZ UDゴシック" w:hint="eastAsia"/>
        </w:rPr>
        <w:t>条の規定により登録を受けたいので、次のとおり申請します。</w:t>
      </w:r>
      <w:bookmarkStart w:id="0" w:name="_GoBack"/>
      <w:bookmarkEnd w:id="0"/>
    </w:p>
    <w:p w:rsidR="00FC139E" w:rsidRPr="00D43F92" w:rsidRDefault="00FC139E">
      <w:pPr>
        <w:rPr>
          <w:rFonts w:ascii="BIZ UDゴシック" w:eastAsia="BIZ UDゴシック" w:hAnsi="BIZ UDゴシック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6643"/>
      </w:tblGrid>
      <w:tr w:rsidR="00FC139E" w:rsidRPr="00D43F92" w:rsidTr="005A0F89">
        <w:trPr>
          <w:trHeight w:val="615"/>
        </w:trPr>
        <w:tc>
          <w:tcPr>
            <w:tcW w:w="1862" w:type="dxa"/>
            <w:vAlign w:val="center"/>
          </w:tcPr>
          <w:p w:rsidR="00FC139E" w:rsidRPr="00D43F92" w:rsidRDefault="00FC139E">
            <w:pPr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160"/>
              </w:rPr>
              <w:t>会員</w:t>
            </w:r>
            <w:r w:rsidRPr="00D43F92">
              <w:rPr>
                <w:rFonts w:ascii="BIZ UDゴシック" w:eastAsia="BIZ UDゴシック" w:hAnsi="BIZ UDゴシック" w:hint="eastAsia"/>
              </w:rPr>
              <w:t>数</w:t>
            </w:r>
          </w:p>
        </w:tc>
        <w:tc>
          <w:tcPr>
            <w:tcW w:w="6643" w:type="dxa"/>
            <w:vAlign w:val="center"/>
          </w:tcPr>
          <w:p w:rsidR="00FC139E" w:rsidRPr="00D43F92" w:rsidRDefault="00FC139E">
            <w:pPr>
              <w:jc w:val="right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>名</w:t>
            </w:r>
            <w:r w:rsidRPr="00D43F92">
              <w:rPr>
                <w:rFonts w:ascii="BIZ UDゴシック" w:eastAsia="BIZ UDゴシック" w:hAnsi="BIZ UDゴシック" w:hint="eastAsia"/>
                <w:spacing w:val="40"/>
              </w:rPr>
              <w:t xml:space="preserve">　</w:t>
            </w:r>
            <w:r w:rsidRPr="00D43F9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C139E" w:rsidRPr="00D43F92" w:rsidTr="005A0F89">
        <w:trPr>
          <w:trHeight w:val="567"/>
        </w:trPr>
        <w:tc>
          <w:tcPr>
            <w:tcW w:w="1862" w:type="dxa"/>
            <w:vAlign w:val="center"/>
          </w:tcPr>
          <w:p w:rsidR="00FC139E" w:rsidRPr="00D43F92" w:rsidRDefault="00FC139E">
            <w:pPr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68"/>
              </w:rPr>
              <w:t>実施方</w:t>
            </w:r>
            <w:r w:rsidRPr="00D43F92">
              <w:rPr>
                <w:rFonts w:ascii="BIZ UDゴシック" w:eastAsia="BIZ UDゴシック" w:hAnsi="BIZ UDゴシック" w:hint="eastAsia"/>
              </w:rPr>
              <w:t>法</w:t>
            </w:r>
          </w:p>
        </w:tc>
        <w:tc>
          <w:tcPr>
            <w:tcW w:w="6643" w:type="dxa"/>
            <w:vAlign w:val="center"/>
          </w:tcPr>
          <w:p w:rsidR="00FC139E" w:rsidRPr="00D43F92" w:rsidRDefault="00FC139E">
            <w:pPr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>毎月　　　　　回　　　　　　　　　　第　　　　　曜日</w:t>
            </w:r>
          </w:p>
        </w:tc>
      </w:tr>
      <w:tr w:rsidR="00FC139E" w:rsidRPr="00D43F92" w:rsidTr="005A0F89">
        <w:trPr>
          <w:trHeight w:val="689"/>
        </w:trPr>
        <w:tc>
          <w:tcPr>
            <w:tcW w:w="1862" w:type="dxa"/>
            <w:vAlign w:val="center"/>
          </w:tcPr>
          <w:p w:rsidR="00FC139E" w:rsidRPr="00D43F92" w:rsidRDefault="00FC139E">
            <w:pPr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68"/>
              </w:rPr>
              <w:t>回収品</w:t>
            </w:r>
            <w:r w:rsidRPr="00D43F92">
              <w:rPr>
                <w:rFonts w:ascii="BIZ UDゴシック" w:eastAsia="BIZ UDゴシック" w:hAnsi="BIZ UDゴシック" w:hint="eastAsia"/>
              </w:rPr>
              <w:t>目</w:t>
            </w:r>
          </w:p>
        </w:tc>
        <w:tc>
          <w:tcPr>
            <w:tcW w:w="6643" w:type="dxa"/>
            <w:vAlign w:val="center"/>
          </w:tcPr>
          <w:p w:rsidR="00FC139E" w:rsidRPr="00D43F92" w:rsidRDefault="00FC139E">
            <w:pPr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  <w:tr w:rsidR="00FC139E" w:rsidRPr="00D43F92" w:rsidTr="005A0F89">
        <w:trPr>
          <w:trHeight w:val="2130"/>
        </w:trPr>
        <w:tc>
          <w:tcPr>
            <w:tcW w:w="1862" w:type="dxa"/>
          </w:tcPr>
          <w:p w:rsidR="00FC139E" w:rsidRPr="00D43F92" w:rsidRDefault="00E55D9B">
            <w:pPr>
              <w:spacing w:before="60"/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>回収予定業者</w:t>
            </w:r>
          </w:p>
        </w:tc>
        <w:tc>
          <w:tcPr>
            <w:tcW w:w="6643" w:type="dxa"/>
            <w:vAlign w:val="center"/>
          </w:tcPr>
          <w:p w:rsidR="00FC139E" w:rsidRPr="00D43F92" w:rsidRDefault="00FC139E" w:rsidP="005A0F89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52"/>
              </w:rPr>
              <w:t>業者</w:t>
            </w:r>
            <w:r w:rsidRPr="00D43F92">
              <w:rPr>
                <w:rFonts w:ascii="BIZ UDゴシック" w:eastAsia="BIZ UDゴシック" w:hAnsi="BIZ UDゴシック" w:hint="eastAsia"/>
              </w:rPr>
              <w:t>名</w:t>
            </w:r>
          </w:p>
          <w:p w:rsidR="00FC139E" w:rsidRPr="00D43F92" w:rsidRDefault="00FC139E" w:rsidP="005A0F89">
            <w:pPr>
              <w:spacing w:before="120" w:after="120" w:line="480" w:lineRule="auto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210"/>
              </w:rPr>
              <w:t>住</w:t>
            </w:r>
            <w:r w:rsidRPr="00D43F92">
              <w:rPr>
                <w:rFonts w:ascii="BIZ UDゴシック" w:eastAsia="BIZ UDゴシック" w:hAnsi="BIZ UDゴシック" w:hint="eastAsia"/>
              </w:rPr>
              <w:t>所</w:t>
            </w:r>
          </w:p>
          <w:p w:rsidR="00FC139E" w:rsidRPr="00D43F92" w:rsidRDefault="00FC139E" w:rsidP="005A0F89">
            <w:pPr>
              <w:spacing w:line="480" w:lineRule="auto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</w:tr>
      <w:tr w:rsidR="00FC139E" w:rsidRPr="00D43F92" w:rsidTr="005A0F89">
        <w:trPr>
          <w:trHeight w:val="801"/>
        </w:trPr>
        <w:tc>
          <w:tcPr>
            <w:tcW w:w="1862" w:type="dxa"/>
            <w:vAlign w:val="center"/>
          </w:tcPr>
          <w:p w:rsidR="00FC139E" w:rsidRPr="00D43F92" w:rsidRDefault="00FC139E">
            <w:pPr>
              <w:jc w:val="center"/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  <w:spacing w:val="420"/>
              </w:rPr>
              <w:t>備</w:t>
            </w:r>
            <w:r w:rsidRPr="00D43F92">
              <w:rPr>
                <w:rFonts w:ascii="BIZ UDゴシック" w:eastAsia="BIZ UDゴシック" w:hAnsi="BIZ UDゴシック" w:hint="eastAsia"/>
              </w:rPr>
              <w:t>考</w:t>
            </w:r>
          </w:p>
        </w:tc>
        <w:tc>
          <w:tcPr>
            <w:tcW w:w="6643" w:type="dxa"/>
            <w:vAlign w:val="center"/>
          </w:tcPr>
          <w:p w:rsidR="00FC139E" w:rsidRPr="00D43F92" w:rsidRDefault="00FC139E">
            <w:pPr>
              <w:rPr>
                <w:rFonts w:ascii="BIZ UDゴシック" w:eastAsia="BIZ UDゴシック" w:hAnsi="BIZ UDゴシック"/>
              </w:rPr>
            </w:pPr>
            <w:r w:rsidRPr="00D43F92">
              <w:rPr>
                <w:rFonts w:ascii="BIZ UDゴシック" w:eastAsia="BIZ UDゴシック" w:hAnsi="BIZ UDゴシック" w:hint="eastAsia"/>
              </w:rPr>
              <w:t xml:space="preserve">　</w:t>
            </w:r>
          </w:p>
        </w:tc>
      </w:tr>
    </w:tbl>
    <w:p w:rsidR="00FC139E" w:rsidRPr="00D43F92" w:rsidRDefault="00FC139E">
      <w:pPr>
        <w:rPr>
          <w:rFonts w:ascii="BIZ UDゴシック" w:eastAsia="BIZ UDゴシック" w:hAnsi="BIZ UDゴシック"/>
        </w:rPr>
      </w:pPr>
    </w:p>
    <w:sectPr w:rsidR="00FC139E" w:rsidRPr="00D43F9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121" w:rsidRDefault="00165121" w:rsidP="00FC139E">
      <w:r>
        <w:separator/>
      </w:r>
    </w:p>
  </w:endnote>
  <w:endnote w:type="continuationSeparator" w:id="0">
    <w:p w:rsidR="00165121" w:rsidRDefault="00165121" w:rsidP="00FC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121" w:rsidRDefault="00165121" w:rsidP="00FC139E">
      <w:r>
        <w:separator/>
      </w:r>
    </w:p>
  </w:footnote>
  <w:footnote w:type="continuationSeparator" w:id="0">
    <w:p w:rsidR="00165121" w:rsidRDefault="00165121" w:rsidP="00FC1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9E"/>
    <w:rsid w:val="00150C24"/>
    <w:rsid w:val="00165121"/>
    <w:rsid w:val="00534ACD"/>
    <w:rsid w:val="005A0F89"/>
    <w:rsid w:val="007233A6"/>
    <w:rsid w:val="007B1D16"/>
    <w:rsid w:val="00870717"/>
    <w:rsid w:val="00D43F92"/>
    <w:rsid w:val="00E55D9B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139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C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139E"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C139E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C1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C139E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3</TotalTime>
  <Pages>1</Pages>
  <Words>142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西日本法規出版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naisyoku</dc:creator>
  <cp:lastModifiedBy>西村　晃司</cp:lastModifiedBy>
  <cp:revision>5</cp:revision>
  <cp:lastPrinted>2021-07-01T07:31:00Z</cp:lastPrinted>
  <dcterms:created xsi:type="dcterms:W3CDTF">2022-01-24T02:50:00Z</dcterms:created>
  <dcterms:modified xsi:type="dcterms:W3CDTF">2022-03-04T04:31:00Z</dcterms:modified>
</cp:coreProperties>
</file>